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76" w:rsidRDefault="00FA2C76" w:rsidP="00FA2C76">
      <w:pPr>
        <w:pStyle w:val="Rubrik1"/>
        <w:jc w:val="center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C830" wp14:editId="5C51BE37">
                <wp:simplePos x="0" y="0"/>
                <wp:positionH relativeFrom="column">
                  <wp:posOffset>8458200</wp:posOffset>
                </wp:positionH>
                <wp:positionV relativeFrom="paragraph">
                  <wp:posOffset>-333375</wp:posOffset>
                </wp:positionV>
                <wp:extent cx="914400" cy="457200"/>
                <wp:effectExtent l="3810" t="254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76" w:rsidRDefault="00FA2C76" w:rsidP="00FA2C76">
                            <w:r>
                              <w:t>Ansv.1131</w:t>
                            </w:r>
                          </w:p>
                          <w:p w:rsidR="00FA2C76" w:rsidRDefault="00FA2C76" w:rsidP="00FA2C76">
                            <w:r>
                              <w:t>Verks. 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9C83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666pt;margin-top:-26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" stroked="f">
                <v:textbox>
                  <w:txbxContent>
                    <w:p w:rsidR="00FA2C76" w:rsidRDefault="00FA2C76" w:rsidP="00FA2C76">
                      <w:r>
                        <w:t>Ansv.1131</w:t>
                      </w:r>
                    </w:p>
                    <w:p w:rsidR="00FA2C76" w:rsidRDefault="00FA2C76" w:rsidP="00FA2C76">
                      <w:r>
                        <w:t>Verks. 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>Arvode för minoritetsspråksgruppen 201</w:t>
      </w:r>
      <w:r w:rsidR="009F669C">
        <w:rPr>
          <w:sz w:val="36"/>
        </w:rPr>
        <w:t>9</w:t>
      </w:r>
      <w:r>
        <w:rPr>
          <w:sz w:val="36"/>
        </w:rPr>
        <w:t>-</w:t>
      </w:r>
      <w:r w:rsidR="00F21007">
        <w:rPr>
          <w:sz w:val="36"/>
        </w:rPr>
        <w:t>10</w:t>
      </w:r>
      <w:r>
        <w:rPr>
          <w:sz w:val="36"/>
        </w:rPr>
        <w:t>-</w:t>
      </w:r>
      <w:r w:rsidR="00F21007">
        <w:rPr>
          <w:sz w:val="36"/>
        </w:rPr>
        <w:t>30</w:t>
      </w:r>
    </w:p>
    <w:p w:rsidR="00FA2C76" w:rsidRDefault="00FA2C76" w:rsidP="00FA2C7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14"/>
        <w:gridCol w:w="4320"/>
        <w:gridCol w:w="2987"/>
        <w:gridCol w:w="1154"/>
      </w:tblGrid>
      <w:tr w:rsidR="00FA2C76" w:rsidTr="00D76841">
        <w:trPr>
          <w:jc w:val="center"/>
        </w:trPr>
        <w:tc>
          <w:tcPr>
            <w:tcW w:w="2693" w:type="dxa"/>
          </w:tcPr>
          <w:p w:rsidR="00FA2C76" w:rsidRDefault="00FA2C76" w:rsidP="00D76841">
            <w:pPr>
              <w:spacing w:before="12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Namn</w:t>
            </w:r>
          </w:p>
        </w:tc>
        <w:tc>
          <w:tcPr>
            <w:tcW w:w="2814" w:type="dxa"/>
          </w:tcPr>
          <w:p w:rsidR="00FA2C76" w:rsidRDefault="00FA2C76" w:rsidP="00D76841">
            <w:pPr>
              <w:spacing w:before="12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Reseersättning, antal km</w:t>
            </w:r>
          </w:p>
        </w:tc>
        <w:tc>
          <w:tcPr>
            <w:tcW w:w="4320" w:type="dxa"/>
          </w:tcPr>
          <w:p w:rsidR="00FA2C76" w:rsidRDefault="00FA2C76" w:rsidP="00D76841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Förlorad arbetsinkomst, antal  timmar</w:t>
            </w:r>
          </w:p>
        </w:tc>
        <w:tc>
          <w:tcPr>
            <w:tcW w:w="2987" w:type="dxa"/>
          </w:tcPr>
          <w:p w:rsidR="00FA2C76" w:rsidRDefault="00FA2C76" w:rsidP="00D76841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Medpassagerare, antal km</w:t>
            </w:r>
          </w:p>
        </w:tc>
        <w:tc>
          <w:tcPr>
            <w:tcW w:w="1154" w:type="dxa"/>
          </w:tcPr>
          <w:p w:rsidR="00FA2C76" w:rsidRDefault="00FA2C76" w:rsidP="00D76841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</w:t>
            </w:r>
          </w:p>
        </w:tc>
      </w:tr>
      <w:tr w:rsidR="00FA2C76" w:rsidTr="00D76841">
        <w:trPr>
          <w:jc w:val="center"/>
        </w:trPr>
        <w:tc>
          <w:tcPr>
            <w:tcW w:w="2693" w:type="dxa"/>
          </w:tcPr>
          <w:p w:rsidR="00FA2C76" w:rsidRDefault="00FA2C76" w:rsidP="00D76841">
            <w:pPr>
              <w:rPr>
                <w:sz w:val="24"/>
                <w:lang w:val="fi-FI"/>
              </w:rPr>
            </w:pPr>
          </w:p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814" w:type="dxa"/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987" w:type="dxa"/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FA2C76" w:rsidRDefault="00FA2C76" w:rsidP="00D76841">
            <w:pPr>
              <w:rPr>
                <w:sz w:val="24"/>
              </w:rPr>
            </w:pPr>
          </w:p>
        </w:tc>
      </w:tr>
      <w:tr w:rsidR="00FA2C76" w:rsidTr="00D76841">
        <w:trPr>
          <w:jc w:val="center"/>
        </w:trPr>
        <w:tc>
          <w:tcPr>
            <w:tcW w:w="2693" w:type="dxa"/>
          </w:tcPr>
          <w:p w:rsidR="00FA2C76" w:rsidRDefault="00FA2C76" w:rsidP="00D76841">
            <w:pPr>
              <w:rPr>
                <w:sz w:val="24"/>
                <w:lang w:val="en-GB"/>
              </w:rPr>
            </w:pPr>
          </w:p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814" w:type="dxa"/>
          </w:tcPr>
          <w:p w:rsidR="00FA2C76" w:rsidRDefault="00FA2C76" w:rsidP="00D76841">
            <w:pPr>
              <w:rPr>
                <w:sz w:val="24"/>
                <w:lang w:val="en-GB"/>
              </w:rPr>
            </w:pPr>
          </w:p>
        </w:tc>
        <w:tc>
          <w:tcPr>
            <w:tcW w:w="4320" w:type="dxa"/>
          </w:tcPr>
          <w:p w:rsidR="00FA2C76" w:rsidRDefault="00FA2C76" w:rsidP="00D76841">
            <w:pPr>
              <w:rPr>
                <w:sz w:val="24"/>
                <w:lang w:val="en-GB"/>
              </w:rPr>
            </w:pPr>
          </w:p>
        </w:tc>
        <w:tc>
          <w:tcPr>
            <w:tcW w:w="2987" w:type="dxa"/>
          </w:tcPr>
          <w:p w:rsidR="00FA2C76" w:rsidRDefault="00FA2C76" w:rsidP="00D76841">
            <w:pPr>
              <w:rPr>
                <w:sz w:val="24"/>
                <w:lang w:val="en-GB"/>
              </w:rPr>
            </w:pPr>
          </w:p>
        </w:tc>
        <w:tc>
          <w:tcPr>
            <w:tcW w:w="1154" w:type="dxa"/>
          </w:tcPr>
          <w:p w:rsidR="00FA2C76" w:rsidRDefault="00FA2C76" w:rsidP="00D76841">
            <w:pPr>
              <w:rPr>
                <w:sz w:val="24"/>
                <w:lang w:val="en-GB"/>
              </w:rPr>
            </w:pPr>
          </w:p>
        </w:tc>
      </w:tr>
      <w:tr w:rsidR="00FA2C76" w:rsidTr="00D76841">
        <w:trPr>
          <w:jc w:val="center"/>
        </w:trPr>
        <w:tc>
          <w:tcPr>
            <w:tcW w:w="2693" w:type="dxa"/>
          </w:tcPr>
          <w:p w:rsidR="00FA2C76" w:rsidRDefault="00FA2C76" w:rsidP="00D76841">
            <w:pPr>
              <w:rPr>
                <w:sz w:val="24"/>
              </w:rPr>
            </w:pPr>
          </w:p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814" w:type="dxa"/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987" w:type="dxa"/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FA2C76" w:rsidRDefault="00FA2C76" w:rsidP="00D76841">
            <w:pPr>
              <w:rPr>
                <w:sz w:val="24"/>
              </w:rPr>
            </w:pPr>
          </w:p>
        </w:tc>
      </w:tr>
      <w:tr w:rsidR="00FA2C76" w:rsidTr="00D76841">
        <w:trPr>
          <w:jc w:val="center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  <w:p w:rsidR="00FA2C76" w:rsidRPr="009F669C" w:rsidRDefault="00FA2C76" w:rsidP="00D76841">
            <w:pPr>
              <w:rPr>
                <w:sz w:val="24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</w:tr>
      <w:tr w:rsidR="00FA2C76" w:rsidTr="00D76841">
        <w:trPr>
          <w:jc w:val="center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  <w:p w:rsidR="00C04C75" w:rsidRDefault="00C04C75" w:rsidP="00D7684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C76" w:rsidRDefault="00FA2C76" w:rsidP="00D76841">
            <w:pPr>
              <w:rPr>
                <w:sz w:val="24"/>
              </w:rPr>
            </w:pPr>
          </w:p>
        </w:tc>
      </w:tr>
    </w:tbl>
    <w:p w:rsidR="00FA2C76" w:rsidRDefault="00FA2C76" w:rsidP="00FA2C76">
      <w:pPr>
        <w:rPr>
          <w:b/>
          <w:sz w:val="24"/>
          <w:lang w:val="fi-FI"/>
        </w:rPr>
      </w:pPr>
    </w:p>
    <w:p w:rsidR="00FA2C76" w:rsidRDefault="00FA2C76" w:rsidP="00FA2C76">
      <w:pPr>
        <w:tabs>
          <w:tab w:val="left" w:pos="1843"/>
        </w:tabs>
        <w:rPr>
          <w:sz w:val="24"/>
        </w:rPr>
      </w:pPr>
    </w:p>
    <w:p w:rsidR="00FA2C76" w:rsidRDefault="00FA2C76" w:rsidP="00FA2C76">
      <w:pPr>
        <w:tabs>
          <w:tab w:val="left" w:pos="1843"/>
        </w:tabs>
      </w:pPr>
      <w:r>
        <w:rPr>
          <w:sz w:val="24"/>
        </w:rPr>
        <w:tab/>
      </w:r>
    </w:p>
    <w:p w:rsidR="00FA2C76" w:rsidRDefault="00FA2C76" w:rsidP="00FA2C76"/>
    <w:p w:rsidR="00FA2C76" w:rsidRDefault="00FA2C76" w:rsidP="00FA2C76"/>
    <w:p w:rsidR="00941C78" w:rsidRDefault="00941C78"/>
    <w:sectPr w:rsidR="00941C78">
      <w:pgSz w:w="16840" w:h="11907" w:orient="landscape" w:code="9"/>
      <w:pgMar w:top="709" w:right="851" w:bottom="851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76"/>
    <w:rsid w:val="008C21B4"/>
    <w:rsid w:val="00941C78"/>
    <w:rsid w:val="009F669C"/>
    <w:rsid w:val="00BB2AE6"/>
    <w:rsid w:val="00C04C75"/>
    <w:rsid w:val="00F21007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742"/>
  <w15:chartTrackingRefBased/>
  <w15:docId w15:val="{F7E80154-F753-4B70-8C7C-C5613BE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A2C76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A2C76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68D365E2.dotm</Template>
  <TotalTime>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Åstot</dc:creator>
  <cp:keywords/>
  <dc:description/>
  <cp:lastModifiedBy>Perman Ulla</cp:lastModifiedBy>
  <cp:revision>3</cp:revision>
  <dcterms:created xsi:type="dcterms:W3CDTF">2020-04-23T12:09:00Z</dcterms:created>
  <dcterms:modified xsi:type="dcterms:W3CDTF">2020-04-23T12:09:00Z</dcterms:modified>
</cp:coreProperties>
</file>